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EC238D">
        <w:rPr>
          <w:rFonts w:ascii="宋体" w:hAnsi="宋体" w:cs="宋体" w:hint="eastAsia"/>
          <w:kern w:val="0"/>
          <w:szCs w:val="18"/>
        </w:rPr>
        <w:t>CN ZR G5 Z2 0166000003 000002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EC238D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EC238D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WD6120HNGC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EC238D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EC238D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EC238D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EC238D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EC238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YC6G230N-50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EC238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G5GYMCH0780NB0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EC238D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EC238D" w:rsidRPr="00D458B9" w:rsidTr="00D458B9">
        <w:tc>
          <w:tcPr>
            <w:tcW w:w="2660" w:type="dxa"/>
            <w:shd w:val="clear" w:color="auto" w:fill="auto"/>
          </w:tcPr>
          <w:p w:rsidR="00EC238D" w:rsidRDefault="00EC238D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EC238D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EC238D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EC238D" w:rsidRPr="00D458B9" w:rsidTr="00D458B9">
        <w:tc>
          <w:tcPr>
            <w:tcW w:w="2660" w:type="dxa"/>
            <w:shd w:val="clear" w:color="auto" w:fill="auto"/>
          </w:tcPr>
          <w:p w:rsidR="00EC238D" w:rsidRDefault="00EC238D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EC238D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EC238D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EC238D" w:rsidRPr="00D458B9" w:rsidTr="00D458B9">
        <w:tc>
          <w:tcPr>
            <w:tcW w:w="2660" w:type="dxa"/>
            <w:shd w:val="clear" w:color="auto" w:fill="auto"/>
          </w:tcPr>
          <w:p w:rsidR="00EC238D" w:rsidRDefault="00EC238D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EC238D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EC238D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EC238D" w:rsidRPr="00D458B9" w:rsidTr="00D458B9">
        <w:tc>
          <w:tcPr>
            <w:tcW w:w="2660" w:type="dxa"/>
            <w:shd w:val="clear" w:color="auto" w:fill="auto"/>
          </w:tcPr>
          <w:p w:rsidR="00EC238D" w:rsidRDefault="00EC238D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EC238D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EC238D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EC238D" w:rsidRPr="00D458B9" w:rsidTr="00D458B9">
        <w:tc>
          <w:tcPr>
            <w:tcW w:w="2660" w:type="dxa"/>
            <w:shd w:val="clear" w:color="auto" w:fill="auto"/>
          </w:tcPr>
          <w:p w:rsidR="00EC238D" w:rsidRDefault="00EC238D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EC238D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EC238D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EC238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161/2300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EC238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835/1400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0 258 017 025/BOSCH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EC238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EC238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YCLM/上海海能汽车电子有限公司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EC238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EC238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EC238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EC238D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1109010-HR52/杭州佳诺滤清器有限公司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EC238D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EC238D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EC238D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催化转化器:MY100/广西三立科技发展有限公司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EC238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催化转化器:封装:广西三立科技发展有限公司/载体:安徽中鼎美达环保科技有限公司/涂层:四川中自尾气净化有限公司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EC238D">
        <w:rPr>
          <w:rFonts w:ascii="宋体" w:hAnsi="宋体" w:hint="eastAsia"/>
          <w:kern w:val="0"/>
          <w:szCs w:val="18"/>
        </w:rPr>
        <w:t>鲍思语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EC238D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EC238D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EC238D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EC238D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8D" w:rsidRDefault="00EC238D">
      <w:pPr>
        <w:spacing w:line="240" w:lineRule="auto"/>
      </w:pPr>
      <w:r>
        <w:separator/>
      </w:r>
    </w:p>
  </w:endnote>
  <w:endnote w:type="continuationSeparator" w:id="1">
    <w:p w:rsidR="00EC238D" w:rsidRDefault="00EC2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8D" w:rsidRDefault="00EC238D">
      <w:pPr>
        <w:spacing w:line="240" w:lineRule="auto"/>
      </w:pPr>
      <w:r>
        <w:separator/>
      </w:r>
    </w:p>
  </w:footnote>
  <w:footnote w:type="continuationSeparator" w:id="1">
    <w:p w:rsidR="00EC238D" w:rsidRDefault="00EC23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C238D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2018-09-07T06:21:00Z</dcterms:created>
  <dcterms:modified xsi:type="dcterms:W3CDTF">2018-09-07T06:21:00Z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