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211A4E">
        <w:rPr>
          <w:rFonts w:ascii="宋体" w:hAnsi="宋体" w:cs="宋体" w:hint="eastAsia"/>
          <w:kern w:val="0"/>
          <w:szCs w:val="18"/>
        </w:rPr>
        <w:t>CN ZR G5 Z2 0166000014 000003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211A4E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WD6720NGC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 位置:前乘客门内侧上部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NQ120BN5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吉利四川商用车有限公司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G50400H0376Y01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11A4E" w:rsidRPr="00D458B9" w:rsidTr="00D458B9">
        <w:tc>
          <w:tcPr>
            <w:tcW w:w="2660" w:type="dxa"/>
            <w:shd w:val="clear" w:color="auto" w:fill="auto"/>
          </w:tcPr>
          <w:p w:rsidR="00211A4E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11A4E" w:rsidRPr="00D458B9" w:rsidTr="00D458B9">
        <w:tc>
          <w:tcPr>
            <w:tcW w:w="2660" w:type="dxa"/>
            <w:shd w:val="clear" w:color="auto" w:fill="auto"/>
          </w:tcPr>
          <w:p w:rsidR="00211A4E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11A4E" w:rsidRPr="00D458B9" w:rsidTr="00D458B9">
        <w:tc>
          <w:tcPr>
            <w:tcW w:w="2660" w:type="dxa"/>
            <w:shd w:val="clear" w:color="auto" w:fill="auto"/>
          </w:tcPr>
          <w:p w:rsidR="00211A4E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11A4E" w:rsidRPr="00D458B9" w:rsidTr="00D458B9">
        <w:tc>
          <w:tcPr>
            <w:tcW w:w="2660" w:type="dxa"/>
            <w:shd w:val="clear" w:color="auto" w:fill="auto"/>
          </w:tcPr>
          <w:p w:rsidR="00211A4E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11A4E" w:rsidRPr="00D458B9" w:rsidTr="00D458B9">
        <w:tc>
          <w:tcPr>
            <w:tcW w:w="2660" w:type="dxa"/>
            <w:shd w:val="clear" w:color="auto" w:fill="auto"/>
          </w:tcPr>
          <w:p w:rsidR="00211A4E" w:rsidRDefault="00211A4E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211A4E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83/2800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360/1200~1600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0258007285/BOSCH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POT-SP5/上海依相燃气设备有限公司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11.3Z-44010-A01/吉利四川商用车有限公司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NG01/上海依相燃气设备有限公司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TD04HL/上海菱重增压器有限公司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36.3Z-01011-A01/Powtronic 2.0/吉利四川商用车有限公司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36.3Z-10100-A01/吉利四川商用车有限公司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10.3D-14020/吉利四川商用车有限公司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211A4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211A4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211A4E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211A4E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催化转化器:12.3Z-05010-A01/中自环保科技股份有限公司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211A4E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催化转化器:封装:四川中自尾气净化有限公司/载体:江苏省宜兴非金属化工机械有限公司/涂层:四川中自尾气净化有限公司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211A4E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211A4E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211A4E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211A4E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211A4E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4E" w:rsidRDefault="00211A4E">
      <w:pPr>
        <w:spacing w:line="240" w:lineRule="auto"/>
      </w:pPr>
      <w:r>
        <w:separator/>
      </w:r>
    </w:p>
  </w:endnote>
  <w:endnote w:type="continuationSeparator" w:id="0">
    <w:p w:rsidR="00211A4E" w:rsidRDefault="0021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4E" w:rsidRDefault="00211A4E">
      <w:pPr>
        <w:spacing w:line="240" w:lineRule="auto"/>
      </w:pPr>
      <w:r>
        <w:separator/>
      </w:r>
    </w:p>
  </w:footnote>
  <w:footnote w:type="continuationSeparator" w:id="0">
    <w:p w:rsidR="00211A4E" w:rsidRDefault="0021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A4E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A4E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2018-04-24T17:08:00Z</dcterms:created>
  <dcterms:modified xsi:type="dcterms:W3CDTF">2018-04-24T17:08:00Z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