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9A462C">
        <w:rPr>
          <w:rFonts w:ascii="宋体" w:hAnsi="宋体" w:cs="宋体" w:hint="eastAsia"/>
          <w:kern w:val="0"/>
          <w:szCs w:val="18"/>
        </w:rPr>
        <w:t>CN ZR G5 Z2 0166000022 000001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9A462C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9A462C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WD6102CHEVN1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9A462C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M3I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9A462C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9A462C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9A462C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9A462C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YC6J210N-52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9A462C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广西玉柴机器股份有限公司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9A462C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G5GYMCH0649NB1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9A462C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9A462C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9A462C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9A462C" w:rsidRPr="00D458B9" w:rsidTr="00D458B9">
        <w:tc>
          <w:tcPr>
            <w:tcW w:w="2660" w:type="dxa"/>
            <w:shd w:val="clear" w:color="auto" w:fill="auto"/>
          </w:tcPr>
          <w:p w:rsidR="009A462C" w:rsidRDefault="009A462C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9A462C" w:rsidRDefault="009A462C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9A462C" w:rsidRDefault="009A462C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9A462C" w:rsidRPr="00D458B9" w:rsidTr="00D458B9">
        <w:tc>
          <w:tcPr>
            <w:tcW w:w="2660" w:type="dxa"/>
            <w:shd w:val="clear" w:color="auto" w:fill="auto"/>
          </w:tcPr>
          <w:p w:rsidR="009A462C" w:rsidRDefault="009A462C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9A462C" w:rsidRDefault="009A462C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9A462C" w:rsidRDefault="009A462C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9A462C" w:rsidRPr="00D458B9" w:rsidTr="00D458B9">
        <w:tc>
          <w:tcPr>
            <w:tcW w:w="2660" w:type="dxa"/>
            <w:shd w:val="clear" w:color="auto" w:fill="auto"/>
          </w:tcPr>
          <w:p w:rsidR="009A462C" w:rsidRDefault="009A462C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9A462C" w:rsidRDefault="009A462C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9A462C" w:rsidRDefault="009A462C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9A462C" w:rsidRPr="00D458B9" w:rsidTr="00D458B9">
        <w:tc>
          <w:tcPr>
            <w:tcW w:w="2660" w:type="dxa"/>
            <w:shd w:val="clear" w:color="auto" w:fill="auto"/>
          </w:tcPr>
          <w:p w:rsidR="009A462C" w:rsidRDefault="009A462C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9A462C" w:rsidRDefault="009A462C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9A462C" w:rsidRDefault="009A462C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9A462C" w:rsidRPr="00D458B9" w:rsidTr="00D458B9">
        <w:tc>
          <w:tcPr>
            <w:tcW w:w="2660" w:type="dxa"/>
            <w:shd w:val="clear" w:color="auto" w:fill="auto"/>
          </w:tcPr>
          <w:p w:rsidR="009A462C" w:rsidRDefault="009A462C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9A462C" w:rsidRDefault="009A462C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9A462C" w:rsidRDefault="009A462C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9A462C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146/2500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9A462C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680/1500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9A462C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混合装置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9A462C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0 258 017 025/BOSCH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9A462C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HFR/广西三立科技发展有限公司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9A462C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YCAGM/广西玉柴机器股份有限公司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9A462C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9A462C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9A462C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TBP4/霍尼韦尔汽车零部件服务(上海)有限公司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9A462C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空-空中冷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9A462C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YCGCU/YCGCU/ECONTROLS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9A462C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YCGCU/ECONTROLS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9A462C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PVCGE/广西玉柴机器股份有限公司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9A462C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1109010-HR52/蚌埠金威滤清器有限公司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9A462C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9A462C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J4J00/广西三立科技发展有限公司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9A462C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9A462C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催化转化器:J4J00/广西三立科技发展有限公司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9A462C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催化转化器:封装:广西三立科技发展有限公司/载体:江苏省宜兴非金属化工机械厂有限公司/涂层:昆明贵研催化剂有限责任公司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9A462C">
        <w:rPr>
          <w:rFonts w:ascii="宋体" w:hAnsi="宋体" w:hint="eastAsia"/>
          <w:kern w:val="0"/>
          <w:szCs w:val="18"/>
        </w:rPr>
        <w:t>鲍思语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9A462C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9A462C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9A462C">
        <w:rPr>
          <w:rFonts w:ascii="宋体" w:hAnsi="宋体" w:hint="eastAsia"/>
          <w:szCs w:val="18"/>
        </w:rPr>
        <w:t>http://www.mycherybus.com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9A462C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2C" w:rsidRDefault="009A462C">
      <w:pPr>
        <w:spacing w:line="240" w:lineRule="auto"/>
      </w:pPr>
      <w:r>
        <w:separator/>
      </w:r>
    </w:p>
  </w:endnote>
  <w:endnote w:type="continuationSeparator" w:id="1">
    <w:p w:rsidR="009A462C" w:rsidRDefault="009A4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2C" w:rsidRDefault="009A462C">
      <w:pPr>
        <w:spacing w:line="240" w:lineRule="auto"/>
      </w:pPr>
      <w:r>
        <w:separator/>
      </w:r>
    </w:p>
  </w:footnote>
  <w:footnote w:type="continuationSeparator" w:id="1">
    <w:p w:rsidR="009A462C" w:rsidRDefault="009A46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15C36"/>
    <w:rsid w:val="00020594"/>
    <w:rsid w:val="0002684B"/>
    <w:rsid w:val="00026A71"/>
    <w:rsid w:val="0003080E"/>
    <w:rsid w:val="0006514F"/>
    <w:rsid w:val="00065487"/>
    <w:rsid w:val="000863C7"/>
    <w:rsid w:val="00086583"/>
    <w:rsid w:val="000C27E4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3298"/>
    <w:rsid w:val="00134874"/>
    <w:rsid w:val="0013692E"/>
    <w:rsid w:val="00147532"/>
    <w:rsid w:val="00151881"/>
    <w:rsid w:val="00155C5F"/>
    <w:rsid w:val="00157898"/>
    <w:rsid w:val="0016017F"/>
    <w:rsid w:val="00171FA7"/>
    <w:rsid w:val="00176D4B"/>
    <w:rsid w:val="0018178A"/>
    <w:rsid w:val="00195778"/>
    <w:rsid w:val="001A38E1"/>
    <w:rsid w:val="001A659F"/>
    <w:rsid w:val="001F415D"/>
    <w:rsid w:val="001F7598"/>
    <w:rsid w:val="00207BAC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759DB"/>
    <w:rsid w:val="004B4C4B"/>
    <w:rsid w:val="004B4D0B"/>
    <w:rsid w:val="004C025B"/>
    <w:rsid w:val="004C51B8"/>
    <w:rsid w:val="004C5E2D"/>
    <w:rsid w:val="004F7AD1"/>
    <w:rsid w:val="005020DB"/>
    <w:rsid w:val="0050270F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5290A"/>
    <w:rsid w:val="00653A71"/>
    <w:rsid w:val="00657015"/>
    <w:rsid w:val="00664F7E"/>
    <w:rsid w:val="00667452"/>
    <w:rsid w:val="006B3EDF"/>
    <w:rsid w:val="006D1277"/>
    <w:rsid w:val="006D3F22"/>
    <w:rsid w:val="006D52AB"/>
    <w:rsid w:val="006E03A5"/>
    <w:rsid w:val="00706C28"/>
    <w:rsid w:val="007101D9"/>
    <w:rsid w:val="00725F16"/>
    <w:rsid w:val="007308FE"/>
    <w:rsid w:val="007321F1"/>
    <w:rsid w:val="00745E5D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2056"/>
    <w:rsid w:val="009A462C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B5CE9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2018-09-07T06:25:00Z</dcterms:created>
  <dcterms:modified xsi:type="dcterms:W3CDTF">2018-09-07T06:25:00Z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